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A2BEB" w14:textId="6798011D" w:rsidR="002243E6" w:rsidRDefault="006A733A" w:rsidP="001745F8">
      <w:pPr>
        <w:pStyle w:val="1"/>
        <w:jc w:val="center"/>
      </w:pPr>
      <w:bookmarkStart w:id="0" w:name="_GoBack"/>
      <w:bookmarkEnd w:id="0"/>
      <w:r>
        <w:rPr>
          <w:rFonts w:hint="eastAsia"/>
        </w:rPr>
        <w:t>卒業</w:t>
      </w:r>
      <w:r w:rsidR="00BD4CB5">
        <w:rPr>
          <w:rFonts w:hint="eastAsia"/>
        </w:rPr>
        <w:t>研究</w:t>
      </w:r>
      <w:r>
        <w:rPr>
          <w:rFonts w:hint="eastAsia"/>
        </w:rPr>
        <w:t>論文提出にあたっての</w:t>
      </w:r>
      <w:r w:rsidR="001745F8">
        <w:rPr>
          <w:rFonts w:hint="eastAsia"/>
        </w:rPr>
        <w:t>誓約書</w:t>
      </w:r>
    </w:p>
    <w:p w14:paraId="197C75BD" w14:textId="3BB1E29B" w:rsidR="00AC2A58" w:rsidRDefault="001745F8" w:rsidP="001745F8">
      <w:pPr>
        <w:pStyle w:val="1"/>
        <w:jc w:val="center"/>
      </w:pPr>
      <w:r>
        <w:t>(</w:t>
      </w:r>
      <w:r w:rsidR="004139C1">
        <w:t>Authorship Declaration</w:t>
      </w:r>
      <w:r>
        <w:t>)</w:t>
      </w:r>
    </w:p>
    <w:p w14:paraId="405D96BB" w14:textId="2D5F9899" w:rsidR="004A01C4" w:rsidRDefault="004A01C4"/>
    <w:p w14:paraId="476DF528" w14:textId="77777777" w:rsidR="007808F0" w:rsidRDefault="007808F0"/>
    <w:p w14:paraId="2225FF6D" w14:textId="77777777" w:rsidR="001745F8" w:rsidRDefault="00DD06C3" w:rsidP="001745F8">
      <w:r>
        <w:rPr>
          <w:rFonts w:hint="eastAsia"/>
        </w:rPr>
        <w:t>本論文は、他の研究作品・資料</w:t>
      </w:r>
      <w:r w:rsidR="004A01C4">
        <w:rPr>
          <w:rFonts w:hint="eastAsia"/>
        </w:rPr>
        <w:t>等</w:t>
      </w:r>
      <w:r>
        <w:rPr>
          <w:rFonts w:hint="eastAsia"/>
        </w:rPr>
        <w:t>からの引用と明記している場合を除いて、すべて筆者である私のオリジナルな思考にもとづいて執筆されています。</w:t>
      </w:r>
    </w:p>
    <w:p w14:paraId="2D414C24" w14:textId="2EA0A2DE" w:rsidR="001745F8" w:rsidRDefault="004A01C4">
      <w:r>
        <w:rPr>
          <w:rFonts w:hint="eastAsia"/>
        </w:rPr>
        <w:t>他の研究作品・資料等に記載された情報や知識を本論文にて使用</w:t>
      </w:r>
      <w:r w:rsidR="007808F0">
        <w:rPr>
          <w:rFonts w:hint="eastAsia"/>
        </w:rPr>
        <w:t>する</w:t>
      </w:r>
      <w:r>
        <w:rPr>
          <w:rFonts w:hint="eastAsia"/>
        </w:rPr>
        <w:t>場合には、その使用箇所すべてにおいて、使用の事実を明記した引用表示を行</w:t>
      </w:r>
      <w:r w:rsidR="007808F0">
        <w:rPr>
          <w:rFonts w:hint="eastAsia"/>
        </w:rPr>
        <w:t>って</w:t>
      </w:r>
      <w:r>
        <w:rPr>
          <w:rFonts w:hint="eastAsia"/>
        </w:rPr>
        <w:t>います。</w:t>
      </w:r>
    </w:p>
    <w:p w14:paraId="616C626B" w14:textId="30C646DC" w:rsidR="00DD06C3" w:rsidRDefault="00DD06C3">
      <w:r>
        <w:rPr>
          <w:rFonts w:hint="eastAsia"/>
        </w:rPr>
        <w:t>私は、いわゆる</w:t>
      </w:r>
      <w:r w:rsidR="004A01C4">
        <w:rPr>
          <w:rFonts w:hint="eastAsia"/>
        </w:rPr>
        <w:t>コピペなどの剽窃行為を行えば、</w:t>
      </w:r>
      <w:r w:rsidR="001745F8">
        <w:rPr>
          <w:rFonts w:hint="eastAsia"/>
        </w:rPr>
        <w:t>卒業</w:t>
      </w:r>
      <w:r w:rsidR="00BD4CB5">
        <w:rPr>
          <w:rFonts w:hint="eastAsia"/>
        </w:rPr>
        <w:t>研究</w:t>
      </w:r>
      <w:r w:rsidR="001745F8">
        <w:rPr>
          <w:rFonts w:hint="eastAsia"/>
        </w:rPr>
        <w:t>論文が不合格となるだけでなく、中央大学学則第</w:t>
      </w:r>
      <w:r w:rsidR="001745F8">
        <w:rPr>
          <w:rFonts w:hint="eastAsia"/>
        </w:rPr>
        <w:t>52</w:t>
      </w:r>
      <w:r w:rsidR="001745F8">
        <w:rPr>
          <w:rFonts w:hint="eastAsia"/>
        </w:rPr>
        <w:t>条に規定された懲戒の対象になりうる</w:t>
      </w:r>
      <w:r w:rsidR="004A01C4">
        <w:rPr>
          <w:rFonts w:hint="eastAsia"/>
        </w:rPr>
        <w:t>ことも了解</w:t>
      </w:r>
      <w:r>
        <w:rPr>
          <w:rFonts w:hint="eastAsia"/>
        </w:rPr>
        <w:t>しております。</w:t>
      </w:r>
    </w:p>
    <w:p w14:paraId="0047155E" w14:textId="58828FE3" w:rsidR="001745F8" w:rsidRDefault="001745F8"/>
    <w:p w14:paraId="23D6E456" w14:textId="06028E2A" w:rsidR="007808F0" w:rsidRDefault="007808F0"/>
    <w:p w14:paraId="2B148959" w14:textId="77777777" w:rsidR="007808F0" w:rsidRPr="001745F8" w:rsidRDefault="007808F0"/>
    <w:tbl>
      <w:tblPr>
        <w:tblStyle w:val="a3"/>
        <w:tblpPr w:leftFromText="142" w:rightFromText="142" w:vertAnchor="text" w:horzAnchor="margin" w:tblpXSpec="right" w:tblpY="-33"/>
        <w:tblOverlap w:val="never"/>
        <w:tblW w:w="4367" w:type="dxa"/>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7808F0" w14:paraId="1C9230EB" w14:textId="77777777" w:rsidTr="007808F0">
        <w:trPr>
          <w:trHeight w:val="632"/>
        </w:trPr>
        <w:tc>
          <w:tcPr>
            <w:tcW w:w="397" w:type="dxa"/>
            <w:vAlign w:val="center"/>
          </w:tcPr>
          <w:p w14:paraId="0DE831D6" w14:textId="77777777" w:rsidR="007808F0" w:rsidRDefault="007808F0" w:rsidP="007808F0">
            <w:pPr>
              <w:jc w:val="center"/>
            </w:pPr>
          </w:p>
        </w:tc>
        <w:tc>
          <w:tcPr>
            <w:tcW w:w="397" w:type="dxa"/>
            <w:vAlign w:val="center"/>
          </w:tcPr>
          <w:p w14:paraId="1FCC9D4F" w14:textId="77777777" w:rsidR="007808F0" w:rsidRDefault="007808F0" w:rsidP="007808F0">
            <w:pPr>
              <w:jc w:val="center"/>
            </w:pPr>
          </w:p>
        </w:tc>
        <w:tc>
          <w:tcPr>
            <w:tcW w:w="397" w:type="dxa"/>
            <w:vAlign w:val="center"/>
          </w:tcPr>
          <w:p w14:paraId="07BBACE1" w14:textId="77777777" w:rsidR="007808F0" w:rsidRDefault="007808F0" w:rsidP="007808F0">
            <w:pPr>
              <w:jc w:val="center"/>
            </w:pPr>
            <w:r>
              <w:rPr>
                <w:rFonts w:hint="eastAsia"/>
              </w:rPr>
              <w:t>E</w:t>
            </w:r>
          </w:p>
        </w:tc>
        <w:tc>
          <w:tcPr>
            <w:tcW w:w="397" w:type="dxa"/>
            <w:vAlign w:val="center"/>
          </w:tcPr>
          <w:p w14:paraId="45E3EAA9" w14:textId="77777777" w:rsidR="007808F0" w:rsidRDefault="007808F0" w:rsidP="007808F0">
            <w:pPr>
              <w:jc w:val="center"/>
            </w:pPr>
          </w:p>
        </w:tc>
        <w:tc>
          <w:tcPr>
            <w:tcW w:w="397" w:type="dxa"/>
            <w:vAlign w:val="center"/>
          </w:tcPr>
          <w:p w14:paraId="53AE34B4" w14:textId="77777777" w:rsidR="007808F0" w:rsidRDefault="007808F0" w:rsidP="007808F0">
            <w:pPr>
              <w:jc w:val="center"/>
            </w:pPr>
          </w:p>
        </w:tc>
        <w:tc>
          <w:tcPr>
            <w:tcW w:w="397" w:type="dxa"/>
            <w:vAlign w:val="center"/>
          </w:tcPr>
          <w:p w14:paraId="5D28B907" w14:textId="77777777" w:rsidR="007808F0" w:rsidRDefault="007808F0" w:rsidP="007808F0">
            <w:pPr>
              <w:jc w:val="center"/>
            </w:pPr>
          </w:p>
        </w:tc>
        <w:tc>
          <w:tcPr>
            <w:tcW w:w="397" w:type="dxa"/>
            <w:vAlign w:val="center"/>
          </w:tcPr>
          <w:p w14:paraId="7E4F2100" w14:textId="77777777" w:rsidR="007808F0" w:rsidRDefault="007808F0" w:rsidP="007808F0">
            <w:pPr>
              <w:jc w:val="center"/>
            </w:pPr>
          </w:p>
        </w:tc>
        <w:tc>
          <w:tcPr>
            <w:tcW w:w="397" w:type="dxa"/>
            <w:vAlign w:val="center"/>
          </w:tcPr>
          <w:p w14:paraId="3CB1E693" w14:textId="77777777" w:rsidR="007808F0" w:rsidRDefault="007808F0" w:rsidP="007808F0">
            <w:pPr>
              <w:jc w:val="center"/>
            </w:pPr>
          </w:p>
        </w:tc>
        <w:tc>
          <w:tcPr>
            <w:tcW w:w="397" w:type="dxa"/>
            <w:vAlign w:val="center"/>
          </w:tcPr>
          <w:p w14:paraId="0FE76CB2" w14:textId="77777777" w:rsidR="007808F0" w:rsidRDefault="007808F0" w:rsidP="007808F0">
            <w:pPr>
              <w:jc w:val="center"/>
            </w:pPr>
          </w:p>
        </w:tc>
        <w:tc>
          <w:tcPr>
            <w:tcW w:w="397" w:type="dxa"/>
            <w:vAlign w:val="center"/>
          </w:tcPr>
          <w:p w14:paraId="3C41B398" w14:textId="77777777" w:rsidR="007808F0" w:rsidRDefault="007808F0" w:rsidP="007808F0">
            <w:pPr>
              <w:jc w:val="center"/>
            </w:pPr>
          </w:p>
        </w:tc>
        <w:tc>
          <w:tcPr>
            <w:tcW w:w="397" w:type="dxa"/>
            <w:vAlign w:val="center"/>
          </w:tcPr>
          <w:p w14:paraId="3F939A45" w14:textId="77777777" w:rsidR="007808F0" w:rsidRDefault="007808F0" w:rsidP="007808F0">
            <w:pPr>
              <w:jc w:val="center"/>
            </w:pPr>
          </w:p>
        </w:tc>
      </w:tr>
    </w:tbl>
    <w:p w14:paraId="0A601E85" w14:textId="49613251" w:rsidR="001745F8" w:rsidRDefault="001745F8" w:rsidP="007808F0">
      <w:pPr>
        <w:ind w:firstLine="960"/>
      </w:pPr>
      <w:r>
        <w:rPr>
          <w:rFonts w:hint="eastAsia"/>
        </w:rPr>
        <w:t>学籍番号</w:t>
      </w:r>
      <w:r>
        <w:tab/>
      </w:r>
    </w:p>
    <w:p w14:paraId="30D4385A" w14:textId="77777777" w:rsidR="007808F0" w:rsidRDefault="007808F0" w:rsidP="007808F0">
      <w:pPr>
        <w:ind w:firstLine="960"/>
      </w:pPr>
    </w:p>
    <w:p w14:paraId="3498351F" w14:textId="2F6B77C5" w:rsidR="000F1040" w:rsidRDefault="000F1040" w:rsidP="001745F8">
      <w:pPr>
        <w:ind w:left="960"/>
      </w:pPr>
    </w:p>
    <w:p w14:paraId="48DE9695" w14:textId="77777777" w:rsidR="007808F0" w:rsidRDefault="007808F0" w:rsidP="001745F8">
      <w:pPr>
        <w:ind w:left="960"/>
      </w:pPr>
    </w:p>
    <w:p w14:paraId="3F4D9712" w14:textId="3C4F7E0B" w:rsidR="001745F8" w:rsidRDefault="001745F8" w:rsidP="001745F8">
      <w:pPr>
        <w:ind w:left="960"/>
      </w:pPr>
      <w:r>
        <w:rPr>
          <w:rFonts w:hint="eastAsia"/>
        </w:rPr>
        <w:t xml:space="preserve">論文執筆者署名　　</w:t>
      </w:r>
      <w:r w:rsidR="003638B1">
        <w:rPr>
          <w:rFonts w:hint="eastAsia"/>
          <w:u w:val="single"/>
        </w:rPr>
        <w:t xml:space="preserve">　　　　　　　　　　　　　　　　　　</w:t>
      </w:r>
    </w:p>
    <w:p w14:paraId="1BB47604" w14:textId="089B830B" w:rsidR="001745F8" w:rsidRDefault="001745F8" w:rsidP="001745F8">
      <w:r>
        <w:rPr>
          <w:rFonts w:hint="eastAsia"/>
        </w:rPr>
        <w:tab/>
      </w:r>
    </w:p>
    <w:p w14:paraId="5BDE5431" w14:textId="77777777" w:rsidR="001745F8" w:rsidRDefault="001745F8" w:rsidP="001745F8">
      <w:r>
        <w:tab/>
      </w:r>
    </w:p>
    <w:p w14:paraId="0A7D9A29" w14:textId="55DEBC6B" w:rsidR="004139C1" w:rsidRDefault="004A01C4" w:rsidP="001745F8">
      <w:pPr>
        <w:ind w:firstLine="960"/>
      </w:pPr>
      <w:r>
        <w:rPr>
          <w:rFonts w:hint="eastAsia"/>
        </w:rPr>
        <w:t>署名日時</w:t>
      </w:r>
      <w:r>
        <w:rPr>
          <w:rFonts w:hint="eastAsia"/>
        </w:rPr>
        <w:tab/>
      </w:r>
      <w:r>
        <w:rPr>
          <w:rFonts w:hint="eastAsia"/>
        </w:rPr>
        <w:tab/>
      </w:r>
      <w:r w:rsidR="001745F8">
        <w:rPr>
          <w:rFonts w:hint="eastAsia"/>
        </w:rPr>
        <w:t xml:space="preserve">　　　　　　　　年　　　月　　　日</w:t>
      </w:r>
    </w:p>
    <w:sectPr w:rsidR="004139C1" w:rsidSect="00340038">
      <w:pgSz w:w="11906" w:h="16838" w:code="9"/>
      <w:pgMar w:top="1985" w:right="1701" w:bottom="1701" w:left="1701" w:header="851" w:footer="992" w:gutter="0"/>
      <w:cols w:space="425"/>
      <w:docGrid w:type="linesAndChars" w:linePitch="375" w:charSpace="-3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A54F4" w14:textId="77777777" w:rsidR="003638B1" w:rsidRDefault="003638B1" w:rsidP="003638B1">
      <w:r>
        <w:separator/>
      </w:r>
    </w:p>
  </w:endnote>
  <w:endnote w:type="continuationSeparator" w:id="0">
    <w:p w14:paraId="24E7150E" w14:textId="77777777" w:rsidR="003638B1" w:rsidRDefault="003638B1" w:rsidP="0036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63CA5" w14:textId="77777777" w:rsidR="003638B1" w:rsidRDefault="003638B1" w:rsidP="003638B1">
      <w:r>
        <w:separator/>
      </w:r>
    </w:p>
  </w:footnote>
  <w:footnote w:type="continuationSeparator" w:id="0">
    <w:p w14:paraId="263B13EC" w14:textId="77777777" w:rsidR="003638B1" w:rsidRDefault="003638B1" w:rsidP="00363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223"/>
  <w:drawingGridVerticalSpacing w:val="375"/>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C1"/>
    <w:rsid w:val="00092369"/>
    <w:rsid w:val="00094252"/>
    <w:rsid w:val="000F1040"/>
    <w:rsid w:val="001745F8"/>
    <w:rsid w:val="002243E6"/>
    <w:rsid w:val="00340038"/>
    <w:rsid w:val="003638B1"/>
    <w:rsid w:val="00394C3B"/>
    <w:rsid w:val="003E3818"/>
    <w:rsid w:val="004139C1"/>
    <w:rsid w:val="004A01C4"/>
    <w:rsid w:val="005E74EE"/>
    <w:rsid w:val="006A733A"/>
    <w:rsid w:val="007808F0"/>
    <w:rsid w:val="00844541"/>
    <w:rsid w:val="0098550E"/>
    <w:rsid w:val="00A42B5D"/>
    <w:rsid w:val="00AB69DD"/>
    <w:rsid w:val="00AC2A58"/>
    <w:rsid w:val="00B4780B"/>
    <w:rsid w:val="00BD4CB5"/>
    <w:rsid w:val="00DD06C3"/>
    <w:rsid w:val="00E25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CA6756A"/>
  <w14:defaultImageDpi w14:val="300"/>
  <w15:docId w15:val="{5DAD540A-B3F7-46BC-8146-B3BB0569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139C1"/>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39C1"/>
    <w:rPr>
      <w:rFonts w:asciiTheme="majorHAnsi" w:eastAsiaTheme="majorEastAsia" w:hAnsiTheme="majorHAnsi" w:cstheme="majorBidi"/>
      <w:sz w:val="28"/>
      <w:szCs w:val="28"/>
    </w:rPr>
  </w:style>
  <w:style w:type="table" w:styleId="a3">
    <w:name w:val="Table Grid"/>
    <w:basedOn w:val="a1"/>
    <w:uiPriority w:val="59"/>
    <w:rsid w:val="00174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38B1"/>
    <w:pPr>
      <w:tabs>
        <w:tab w:val="center" w:pos="4252"/>
        <w:tab w:val="right" w:pos="8504"/>
      </w:tabs>
      <w:snapToGrid w:val="0"/>
    </w:pPr>
  </w:style>
  <w:style w:type="character" w:customStyle="1" w:styleId="a5">
    <w:name w:val="ヘッダー (文字)"/>
    <w:basedOn w:val="a0"/>
    <w:link w:val="a4"/>
    <w:uiPriority w:val="99"/>
    <w:rsid w:val="003638B1"/>
  </w:style>
  <w:style w:type="paragraph" w:styleId="a6">
    <w:name w:val="footer"/>
    <w:basedOn w:val="a"/>
    <w:link w:val="a7"/>
    <w:uiPriority w:val="99"/>
    <w:unhideWhenUsed/>
    <w:rsid w:val="003638B1"/>
    <w:pPr>
      <w:tabs>
        <w:tab w:val="center" w:pos="4252"/>
        <w:tab w:val="right" w:pos="8504"/>
      </w:tabs>
      <w:snapToGrid w:val="0"/>
    </w:pPr>
  </w:style>
  <w:style w:type="character" w:customStyle="1" w:styleId="a7">
    <w:name w:val="フッター (文字)"/>
    <w:basedOn w:val="a0"/>
    <w:link w:val="a6"/>
    <w:uiPriority w:val="99"/>
    <w:rsid w:val="003638B1"/>
  </w:style>
  <w:style w:type="paragraph" w:styleId="a8">
    <w:name w:val="Balloon Text"/>
    <w:basedOn w:val="a"/>
    <w:link w:val="a9"/>
    <w:uiPriority w:val="99"/>
    <w:semiHidden/>
    <w:unhideWhenUsed/>
    <w:rsid w:val="003638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38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13F0EF95</Template>
  <TotalTime>3</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Nomiya Dai</dc:creator>
  <cp:keywords/>
  <dc:description/>
  <cp:lastModifiedBy>高橋　美奈子(DB5582)</cp:lastModifiedBy>
  <cp:revision>4</cp:revision>
  <cp:lastPrinted>2019-10-24T01:36:00Z</cp:lastPrinted>
  <dcterms:created xsi:type="dcterms:W3CDTF">2019-03-28T09:04:00Z</dcterms:created>
  <dcterms:modified xsi:type="dcterms:W3CDTF">2020-02-19T03:09:00Z</dcterms:modified>
</cp:coreProperties>
</file>