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1B5" w:rsidRDefault="00476FEB" w:rsidP="00A231B5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ゼミ変更</w:t>
      </w:r>
      <w:r w:rsidR="00483D06">
        <w:rPr>
          <w:rFonts w:hint="eastAsia"/>
          <w:b/>
          <w:bCs/>
          <w:sz w:val="40"/>
        </w:rPr>
        <w:t>希望</w:t>
      </w:r>
      <w:r w:rsidR="008D1504">
        <w:rPr>
          <w:rFonts w:hint="eastAsia"/>
          <w:b/>
          <w:bCs/>
          <w:sz w:val="40"/>
        </w:rPr>
        <w:t>申込書</w:t>
      </w:r>
      <w:r w:rsidR="00A231B5">
        <w:rPr>
          <w:rFonts w:hint="eastAsia"/>
          <w:b/>
          <w:bCs/>
          <w:sz w:val="40"/>
        </w:rPr>
        <w:t>（新５年生以上用）</w:t>
      </w:r>
    </w:p>
    <w:p w:rsidR="00111A90" w:rsidRPr="0093755B" w:rsidRDefault="00111A90">
      <w:pPr>
        <w:jc w:val="center"/>
        <w:rPr>
          <w:b/>
          <w:bCs/>
          <w:sz w:val="40"/>
          <w:szCs w:val="40"/>
        </w:rPr>
      </w:pPr>
      <w:r w:rsidRPr="002F2421">
        <w:rPr>
          <w:rFonts w:hint="eastAsia"/>
          <w:b/>
          <w:bCs/>
          <w:sz w:val="32"/>
          <w:szCs w:val="32"/>
        </w:rPr>
        <w:t xml:space="preserve">　</w:t>
      </w:r>
      <w:bookmarkStart w:id="0" w:name="_GoBack"/>
      <w:bookmarkEnd w:id="0"/>
    </w:p>
    <w:tbl>
      <w:tblPr>
        <w:tblW w:w="10848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7"/>
        <w:gridCol w:w="1190"/>
        <w:gridCol w:w="1288"/>
        <w:gridCol w:w="774"/>
        <w:gridCol w:w="1966"/>
        <w:gridCol w:w="2776"/>
        <w:gridCol w:w="687"/>
      </w:tblGrid>
      <w:tr w:rsidR="003D30C8" w:rsidTr="008D4131">
        <w:trPr>
          <w:cantSplit/>
          <w:trHeight w:val="300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30C8" w:rsidRDefault="003D30C8" w:rsidP="003D30C8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専攻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30C8" w:rsidRDefault="003D30C8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学年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30C8" w:rsidRDefault="003D30C8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クラス</w:t>
            </w:r>
          </w:p>
        </w:tc>
        <w:tc>
          <w:tcPr>
            <w:tcW w:w="27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30C8" w:rsidRDefault="003D30C8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学籍番号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D30C8" w:rsidRPr="003D30C8" w:rsidRDefault="003D30C8" w:rsidP="00323B50">
            <w:pPr>
              <w:jc w:val="left"/>
              <w:rPr>
                <w:b/>
                <w:bCs/>
                <w:sz w:val="14"/>
              </w:rPr>
            </w:pPr>
            <w:r>
              <w:rPr>
                <w:rFonts w:hint="eastAsia"/>
                <w:b/>
                <w:bCs/>
              </w:rPr>
              <w:t>氏名</w:t>
            </w:r>
            <w:r>
              <w:rPr>
                <w:rFonts w:hint="eastAsia"/>
                <w:b/>
                <w:bCs/>
              </w:rPr>
              <w:t xml:space="preserve"> </w:t>
            </w:r>
            <w:r w:rsidR="00A46C71" w:rsidRPr="00A46C71">
              <w:rPr>
                <w:rFonts w:hint="eastAsia"/>
                <w:b/>
                <w:bCs/>
                <w:sz w:val="14"/>
                <w:szCs w:val="14"/>
              </w:rPr>
              <w:t>フリガナ</w:t>
            </w:r>
          </w:p>
        </w:tc>
        <w:tc>
          <w:tcPr>
            <w:tcW w:w="68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D30C8" w:rsidRDefault="0055514F"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191770</wp:posOffset>
                      </wp:positionV>
                      <wp:extent cx="4381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CF7AC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5.1pt" to="30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D30C8">
              <w:rPr>
                <w:rFonts w:hint="eastAsia"/>
                <w:b/>
                <w:bCs/>
              </w:rPr>
              <w:t>性別</w:t>
            </w:r>
          </w:p>
          <w:p w:rsidR="003D30C8" w:rsidRPr="00052152" w:rsidRDefault="003D30C8" w:rsidP="00E56BE3">
            <w:pPr>
              <w:jc w:val="left"/>
              <w:rPr>
                <w:b/>
                <w:bCs/>
                <w:sz w:val="22"/>
              </w:rPr>
            </w:pPr>
          </w:p>
        </w:tc>
      </w:tr>
      <w:tr w:rsidR="003D30C8" w:rsidTr="008D4131">
        <w:trPr>
          <w:cantSplit/>
          <w:trHeight w:val="510"/>
        </w:trPr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0C8" w:rsidRDefault="003D30C8" w:rsidP="003D30C8">
            <w:pPr>
              <w:jc w:val="left"/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0C8" w:rsidRDefault="003D30C8" w:rsidP="003D30C8">
            <w:pPr>
              <w:jc w:val="left"/>
              <w:rPr>
                <w:b/>
                <w:bCs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0C8" w:rsidRDefault="003D30C8" w:rsidP="003D30C8">
            <w:pPr>
              <w:jc w:val="left"/>
              <w:rPr>
                <w:b/>
                <w:bCs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0C8" w:rsidRDefault="003D30C8" w:rsidP="003D30C8">
            <w:pPr>
              <w:jc w:val="left"/>
              <w:rPr>
                <w:b/>
                <w:bCs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D30C8" w:rsidRPr="00955DFA" w:rsidRDefault="003D30C8" w:rsidP="003D30C8">
            <w:pPr>
              <w:jc w:val="left"/>
              <w:rPr>
                <w:b/>
                <w:bCs/>
                <w:sz w:val="14"/>
              </w:rPr>
            </w:pPr>
          </w:p>
        </w:tc>
        <w:tc>
          <w:tcPr>
            <w:tcW w:w="6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D30C8" w:rsidRDefault="003D30C8">
            <w:pPr>
              <w:widowControl/>
              <w:jc w:val="left"/>
              <w:rPr>
                <w:b/>
                <w:bCs/>
              </w:rPr>
            </w:pPr>
          </w:p>
        </w:tc>
      </w:tr>
      <w:tr w:rsidR="00111A90" w:rsidTr="003D3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084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A90" w:rsidRDefault="00111A90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住所　〒</w:t>
            </w:r>
          </w:p>
        </w:tc>
      </w:tr>
      <w:tr w:rsidR="003D30C8" w:rsidTr="003D3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1084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0C8" w:rsidRDefault="003D30C8" w:rsidP="003D30C8">
            <w:pPr>
              <w:jc w:val="left"/>
              <w:rPr>
                <w:b/>
                <w:bCs/>
              </w:rPr>
            </w:pPr>
          </w:p>
        </w:tc>
      </w:tr>
      <w:tr w:rsidR="00111A90" w:rsidTr="00045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541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A90" w:rsidRDefault="00EF169F" w:rsidP="00EF169F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連絡の取れる固定電話番号　※実家含む。　記入必須</w:t>
            </w:r>
          </w:p>
        </w:tc>
        <w:tc>
          <w:tcPr>
            <w:tcW w:w="5429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A90" w:rsidRDefault="00111A90" w:rsidP="000459A3"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電話番号（携帯）</w:t>
            </w:r>
          </w:p>
        </w:tc>
      </w:tr>
      <w:tr w:rsidR="003D30C8" w:rsidTr="003D3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541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0C8" w:rsidRDefault="003D30C8" w:rsidP="00EF169F">
            <w:pPr>
              <w:jc w:val="left"/>
              <w:rPr>
                <w:b/>
                <w:bCs/>
              </w:rPr>
            </w:pP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30C8" w:rsidRDefault="003D30C8" w:rsidP="003D30C8">
            <w:pPr>
              <w:jc w:val="left"/>
              <w:rPr>
                <w:b/>
                <w:bCs/>
              </w:rPr>
            </w:pPr>
          </w:p>
        </w:tc>
      </w:tr>
      <w:tr w:rsidR="00111A90" w:rsidTr="003D3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1084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A90" w:rsidRDefault="00111A90" w:rsidP="003D30C8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PC</w:t>
            </w:r>
            <w:r>
              <w:rPr>
                <w:rFonts w:hint="eastAsia"/>
                <w:b/>
                <w:bCs/>
              </w:rPr>
              <w:t>メールアドレス（必須）</w:t>
            </w:r>
          </w:p>
        </w:tc>
      </w:tr>
      <w:tr w:rsidR="003D30C8" w:rsidTr="003D3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84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0C8" w:rsidRDefault="003D30C8" w:rsidP="003D30C8">
            <w:pPr>
              <w:jc w:val="left"/>
              <w:rPr>
                <w:b/>
                <w:bCs/>
              </w:rPr>
            </w:pPr>
          </w:p>
        </w:tc>
      </w:tr>
      <w:tr w:rsidR="00111A90" w:rsidTr="003D3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084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A90" w:rsidRDefault="00111A90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携帯メールアドレス</w:t>
            </w:r>
            <w:r w:rsidR="00E2532A">
              <w:rPr>
                <w:rFonts w:hint="eastAsia"/>
                <w:b/>
                <w:bCs/>
              </w:rPr>
              <w:t>（必須）</w:t>
            </w:r>
          </w:p>
        </w:tc>
      </w:tr>
      <w:tr w:rsidR="003D30C8" w:rsidTr="003D3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84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0C8" w:rsidRDefault="003D30C8" w:rsidP="003D30C8">
            <w:pPr>
              <w:jc w:val="left"/>
              <w:rPr>
                <w:b/>
                <w:bCs/>
              </w:rPr>
            </w:pPr>
          </w:p>
        </w:tc>
      </w:tr>
    </w:tbl>
    <w:p w:rsidR="00380040" w:rsidRPr="00380040" w:rsidRDefault="00380040" w:rsidP="00380040">
      <w:pPr>
        <w:rPr>
          <w:vanish/>
        </w:rPr>
      </w:pPr>
    </w:p>
    <w:tbl>
      <w:tblPr>
        <w:tblpPr w:leftFromText="142" w:rightFromText="142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8"/>
      </w:tblGrid>
      <w:tr w:rsidR="00052152" w:rsidTr="0005215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52" w:rsidRDefault="00052152" w:rsidP="00052152">
            <w:pPr>
              <w:jc w:val="left"/>
              <w:rPr>
                <w:b/>
                <w:bCs/>
                <w:sz w:val="24"/>
              </w:rPr>
            </w:pPr>
          </w:p>
        </w:tc>
      </w:tr>
    </w:tbl>
    <w:p w:rsidR="00052152" w:rsidRDefault="00052152" w:rsidP="00052152">
      <w:pPr>
        <w:ind w:firstLineChars="2000" w:firstLine="4456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  <w:bdr w:val="single" w:sz="4" w:space="0" w:color="auto" w:frame="1"/>
        </w:rPr>
        <w:t>※卒業論文執筆予定</w:t>
      </w:r>
      <w:r>
        <w:rPr>
          <w:b/>
          <w:bCs/>
          <w:sz w:val="24"/>
          <w:bdr w:val="single" w:sz="4" w:space="0" w:color="auto" w:frame="1"/>
        </w:rPr>
        <w:t>(</w:t>
      </w:r>
      <w:r>
        <w:rPr>
          <w:rFonts w:hint="eastAsia"/>
          <w:b/>
          <w:bCs/>
          <w:sz w:val="24"/>
          <w:bdr w:val="single" w:sz="4" w:space="0" w:color="auto" w:frame="1"/>
        </w:rPr>
        <w:t>右の□に「有」または「無」を入力</w:t>
      </w:r>
    </w:p>
    <w:p w:rsidR="00111A90" w:rsidRDefault="00111A90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希望するゼミ名（担当教員名）</w:t>
      </w:r>
      <w:r w:rsidR="00563CCB">
        <w:rPr>
          <w:rFonts w:hint="eastAsia"/>
          <w:b/>
          <w:bCs/>
          <w:sz w:val="24"/>
        </w:rPr>
        <w:t>と現在所属するゼミ名</w:t>
      </w:r>
      <w:r>
        <w:rPr>
          <w:rFonts w:hint="eastAsia"/>
          <w:b/>
          <w:bCs/>
          <w:sz w:val="24"/>
        </w:rPr>
        <w:t>を記入して下さい</w:t>
      </w:r>
      <w:r w:rsidR="00563CCB">
        <w:rPr>
          <w:rFonts w:hint="eastAsia"/>
          <w:b/>
          <w:bCs/>
          <w:sz w:val="24"/>
        </w:rPr>
        <w:t>。</w:t>
      </w:r>
    </w:p>
    <w:tbl>
      <w:tblPr>
        <w:tblW w:w="10848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0"/>
        <w:gridCol w:w="5778"/>
      </w:tblGrid>
      <w:tr w:rsidR="00247837" w:rsidTr="003D30C8">
        <w:trPr>
          <w:cantSplit/>
          <w:trHeight w:val="289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7837" w:rsidRPr="003741E2" w:rsidRDefault="00247837" w:rsidP="003741E2">
            <w:pPr>
              <w:rPr>
                <w:rFonts w:ascii="ＭＳ Ｐ明朝" w:eastAsia="ＭＳ Ｐ明朝" w:hAnsi="ＭＳ Ｐ明朝"/>
                <w:b/>
                <w:bCs/>
              </w:rPr>
            </w:pPr>
            <w:r>
              <w:rPr>
                <w:rFonts w:ascii="ＭＳ Ｐ明朝" w:eastAsia="ＭＳ Ｐ明朝" w:hAnsi="ＭＳ Ｐ明朝" w:hint="eastAsia"/>
                <w:b/>
                <w:bCs/>
              </w:rPr>
              <w:t>希望する</w:t>
            </w:r>
            <w:r w:rsidRPr="003741E2">
              <w:rPr>
                <w:rFonts w:ascii="ＭＳ Ｐ明朝" w:eastAsia="ＭＳ Ｐ明朝" w:hAnsi="ＭＳ Ｐ明朝" w:hint="eastAsia"/>
                <w:b/>
                <w:bCs/>
              </w:rPr>
              <w:t>ゼミ名（担当教員名）</w:t>
            </w:r>
          </w:p>
        </w:tc>
        <w:tc>
          <w:tcPr>
            <w:tcW w:w="57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47837" w:rsidRPr="003741E2" w:rsidRDefault="00247837" w:rsidP="00052152">
            <w:pPr>
              <w:rPr>
                <w:rFonts w:ascii="ＭＳ Ｐ明朝" w:eastAsia="ＭＳ Ｐ明朝" w:hAnsi="ＭＳ Ｐ明朝"/>
                <w:b/>
                <w:bCs/>
              </w:rPr>
            </w:pPr>
            <w:r>
              <w:rPr>
                <w:rFonts w:ascii="ＭＳ Ｐ明朝" w:eastAsia="ＭＳ Ｐ明朝" w:hAnsi="ＭＳ Ｐ明朝" w:hint="eastAsia"/>
                <w:b/>
                <w:bCs/>
              </w:rPr>
              <w:t>現在のゼミ名（担当教員名）</w:t>
            </w:r>
          </w:p>
        </w:tc>
      </w:tr>
      <w:tr w:rsidR="003D30C8" w:rsidTr="003D30C8">
        <w:trPr>
          <w:cantSplit/>
          <w:trHeight w:val="551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D30C8" w:rsidRDefault="003D30C8" w:rsidP="003741E2">
            <w:pPr>
              <w:rPr>
                <w:rFonts w:ascii="ＭＳ Ｐ明朝" w:eastAsia="ＭＳ Ｐ明朝" w:hAnsi="ＭＳ Ｐ明朝"/>
                <w:b/>
                <w:bCs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D30C8" w:rsidRDefault="003D30C8" w:rsidP="00052152">
            <w:pPr>
              <w:rPr>
                <w:rFonts w:ascii="ＭＳ Ｐ明朝" w:eastAsia="ＭＳ Ｐ明朝" w:hAnsi="ＭＳ Ｐ明朝"/>
                <w:b/>
                <w:bCs/>
              </w:rPr>
            </w:pPr>
          </w:p>
        </w:tc>
      </w:tr>
      <w:tr w:rsidR="003F06E7" w:rsidTr="00247837">
        <w:trPr>
          <w:cantSplit/>
          <w:trHeight w:val="50"/>
        </w:trPr>
        <w:tc>
          <w:tcPr>
            <w:tcW w:w="10848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3F06E7" w:rsidRPr="003741E2" w:rsidRDefault="003F06E7" w:rsidP="003741E2">
            <w:pPr>
              <w:rPr>
                <w:rFonts w:ascii="ＭＳ Ｐ明朝" w:eastAsia="ＭＳ Ｐ明朝" w:hAnsi="ＭＳ Ｐ明朝"/>
                <w:b/>
                <w:bCs/>
              </w:rPr>
            </w:pPr>
          </w:p>
        </w:tc>
      </w:tr>
      <w:tr w:rsidR="00111A90" w:rsidTr="003D30C8">
        <w:trPr>
          <w:cantSplit/>
          <w:trHeight w:val="335"/>
        </w:trPr>
        <w:tc>
          <w:tcPr>
            <w:tcW w:w="108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11A90" w:rsidRDefault="00111A90" w:rsidP="003D30C8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志望理由：①これまで学んだこと、②卒論のテーマ、書ききれない場合は裏に書いて下さい。</w:t>
            </w:r>
          </w:p>
        </w:tc>
      </w:tr>
      <w:tr w:rsidR="003D30C8" w:rsidTr="003D30C8">
        <w:trPr>
          <w:cantSplit/>
          <w:trHeight w:val="6600"/>
        </w:trPr>
        <w:tc>
          <w:tcPr>
            <w:tcW w:w="108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D30C8" w:rsidRDefault="003D30C8" w:rsidP="003D30C8">
            <w:pPr>
              <w:jc w:val="left"/>
              <w:rPr>
                <w:b/>
                <w:bCs/>
              </w:rPr>
            </w:pPr>
          </w:p>
          <w:p w:rsidR="003D30C8" w:rsidRDefault="003D30C8" w:rsidP="003D30C8">
            <w:pPr>
              <w:jc w:val="left"/>
              <w:rPr>
                <w:b/>
                <w:bCs/>
              </w:rPr>
            </w:pPr>
          </w:p>
          <w:p w:rsidR="003D30C8" w:rsidRDefault="003D30C8" w:rsidP="003D30C8">
            <w:pPr>
              <w:jc w:val="left"/>
              <w:rPr>
                <w:b/>
                <w:bCs/>
              </w:rPr>
            </w:pPr>
          </w:p>
          <w:p w:rsidR="003D30C8" w:rsidRDefault="003D30C8" w:rsidP="003D30C8">
            <w:pPr>
              <w:jc w:val="left"/>
              <w:rPr>
                <w:b/>
                <w:bCs/>
              </w:rPr>
            </w:pPr>
          </w:p>
          <w:p w:rsidR="003D30C8" w:rsidRDefault="003D30C8" w:rsidP="003D30C8">
            <w:pPr>
              <w:jc w:val="left"/>
              <w:rPr>
                <w:b/>
                <w:bCs/>
              </w:rPr>
            </w:pPr>
          </w:p>
          <w:p w:rsidR="003D30C8" w:rsidRDefault="003D30C8" w:rsidP="003D30C8">
            <w:pPr>
              <w:jc w:val="left"/>
              <w:rPr>
                <w:b/>
                <w:bCs/>
              </w:rPr>
            </w:pPr>
          </w:p>
          <w:p w:rsidR="003D30C8" w:rsidRDefault="003D30C8" w:rsidP="003D30C8">
            <w:pPr>
              <w:jc w:val="left"/>
              <w:rPr>
                <w:b/>
                <w:bCs/>
              </w:rPr>
            </w:pPr>
          </w:p>
          <w:p w:rsidR="003D30C8" w:rsidRDefault="003D30C8" w:rsidP="003D30C8">
            <w:pPr>
              <w:jc w:val="left"/>
              <w:rPr>
                <w:b/>
                <w:bCs/>
              </w:rPr>
            </w:pPr>
          </w:p>
          <w:p w:rsidR="003D30C8" w:rsidRDefault="003D30C8" w:rsidP="003D30C8">
            <w:pPr>
              <w:jc w:val="left"/>
              <w:rPr>
                <w:b/>
                <w:bCs/>
              </w:rPr>
            </w:pPr>
          </w:p>
          <w:p w:rsidR="003D30C8" w:rsidRDefault="003D30C8" w:rsidP="003D30C8">
            <w:pPr>
              <w:jc w:val="left"/>
              <w:rPr>
                <w:b/>
                <w:bCs/>
              </w:rPr>
            </w:pPr>
          </w:p>
          <w:p w:rsidR="003D30C8" w:rsidRDefault="003D30C8" w:rsidP="003D30C8">
            <w:pPr>
              <w:jc w:val="left"/>
              <w:rPr>
                <w:b/>
                <w:bCs/>
              </w:rPr>
            </w:pPr>
          </w:p>
          <w:p w:rsidR="003D30C8" w:rsidRDefault="003D30C8" w:rsidP="003D30C8">
            <w:pPr>
              <w:jc w:val="left"/>
              <w:rPr>
                <w:b/>
                <w:bCs/>
              </w:rPr>
            </w:pPr>
          </w:p>
          <w:p w:rsidR="003D30C8" w:rsidRDefault="003D30C8" w:rsidP="003D30C8">
            <w:pPr>
              <w:jc w:val="left"/>
              <w:rPr>
                <w:b/>
                <w:bCs/>
              </w:rPr>
            </w:pPr>
          </w:p>
          <w:p w:rsidR="003D30C8" w:rsidRDefault="003D30C8" w:rsidP="003D30C8">
            <w:pPr>
              <w:jc w:val="left"/>
              <w:rPr>
                <w:b/>
                <w:bCs/>
              </w:rPr>
            </w:pPr>
          </w:p>
          <w:p w:rsidR="003D30C8" w:rsidRDefault="003D30C8" w:rsidP="003D30C8">
            <w:pPr>
              <w:jc w:val="left"/>
              <w:rPr>
                <w:b/>
                <w:bCs/>
              </w:rPr>
            </w:pPr>
          </w:p>
          <w:p w:rsidR="003D30C8" w:rsidRDefault="003D30C8" w:rsidP="003D30C8">
            <w:pPr>
              <w:jc w:val="left"/>
              <w:rPr>
                <w:b/>
                <w:bCs/>
              </w:rPr>
            </w:pPr>
          </w:p>
          <w:p w:rsidR="003D30C8" w:rsidRDefault="003D30C8" w:rsidP="003D30C8">
            <w:pPr>
              <w:jc w:val="left"/>
              <w:rPr>
                <w:b/>
                <w:bCs/>
              </w:rPr>
            </w:pPr>
          </w:p>
          <w:p w:rsidR="003D30C8" w:rsidRDefault="003D30C8" w:rsidP="003D30C8">
            <w:pPr>
              <w:jc w:val="left"/>
              <w:rPr>
                <w:b/>
                <w:bCs/>
              </w:rPr>
            </w:pPr>
          </w:p>
          <w:p w:rsidR="003D30C8" w:rsidRDefault="003D30C8" w:rsidP="003D30C8">
            <w:pPr>
              <w:jc w:val="left"/>
              <w:rPr>
                <w:b/>
                <w:bCs/>
              </w:rPr>
            </w:pPr>
          </w:p>
          <w:p w:rsidR="003D30C8" w:rsidRDefault="003D30C8" w:rsidP="003D30C8">
            <w:pPr>
              <w:jc w:val="left"/>
              <w:rPr>
                <w:b/>
                <w:bCs/>
              </w:rPr>
            </w:pPr>
          </w:p>
          <w:p w:rsidR="003D30C8" w:rsidRDefault="003D30C8" w:rsidP="003D30C8">
            <w:pPr>
              <w:jc w:val="left"/>
              <w:rPr>
                <w:b/>
                <w:bCs/>
              </w:rPr>
            </w:pPr>
          </w:p>
          <w:p w:rsidR="003D30C8" w:rsidRDefault="003D30C8" w:rsidP="003D30C8">
            <w:pPr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（次項へ）</w:t>
            </w:r>
          </w:p>
        </w:tc>
      </w:tr>
    </w:tbl>
    <w:p w:rsidR="00F02864" w:rsidRDefault="00F02864" w:rsidP="00F02864">
      <w:r>
        <w:rPr>
          <w:rFonts w:hint="eastAsia"/>
        </w:rPr>
        <w:t>※社会学専攻の学生は、図書館情報学</w:t>
      </w:r>
      <w:r w:rsidR="007D5067">
        <w:rPr>
          <w:rFonts w:hint="eastAsia"/>
        </w:rPr>
        <w:t>コ</w:t>
      </w:r>
      <w:r>
        <w:rPr>
          <w:rFonts w:hint="eastAsia"/>
        </w:rPr>
        <w:t>ースのゼミは履修できません。</w:t>
      </w:r>
    </w:p>
    <w:p w:rsidR="00F02864" w:rsidRDefault="00F02864" w:rsidP="00F02864">
      <w:r>
        <w:rPr>
          <w:rFonts w:hint="eastAsia"/>
        </w:rPr>
        <w:t>※図書館情報学コースの学生は、社会学専攻のゼミは履修できません。</w:t>
      </w:r>
    </w:p>
    <w:tbl>
      <w:tblPr>
        <w:tblStyle w:val="a9"/>
        <w:tblW w:w="0" w:type="auto"/>
        <w:tblInd w:w="-2" w:type="dxa"/>
        <w:tblLook w:val="04A0" w:firstRow="1" w:lastRow="0" w:firstColumn="1" w:lastColumn="0" w:noHBand="0" w:noVBand="1"/>
      </w:tblPr>
      <w:tblGrid>
        <w:gridCol w:w="10921"/>
      </w:tblGrid>
      <w:tr w:rsidR="00963218" w:rsidTr="00963218">
        <w:tc>
          <w:tcPr>
            <w:tcW w:w="109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3218" w:rsidRDefault="00963218" w:rsidP="00F02864">
            <w:pPr>
              <w:tabs>
                <w:tab w:val="left" w:pos="0"/>
              </w:tabs>
              <w:jc w:val="left"/>
              <w:rPr>
                <w:sz w:val="22"/>
              </w:rPr>
            </w:pPr>
            <w:r>
              <w:rPr>
                <w:rFonts w:hint="eastAsia"/>
                <w:b/>
                <w:bCs/>
              </w:rPr>
              <w:lastRenderedPageBreak/>
              <w:t>志望理由（続き）</w:t>
            </w:r>
          </w:p>
        </w:tc>
      </w:tr>
      <w:tr w:rsidR="00963218" w:rsidTr="00705FDB">
        <w:trPr>
          <w:trHeight w:val="13842"/>
        </w:trPr>
        <w:tc>
          <w:tcPr>
            <w:tcW w:w="1093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63218" w:rsidRDefault="00963218" w:rsidP="00F02864">
            <w:pPr>
              <w:tabs>
                <w:tab w:val="left" w:pos="0"/>
              </w:tabs>
              <w:jc w:val="left"/>
              <w:rPr>
                <w:sz w:val="22"/>
              </w:rPr>
            </w:pPr>
          </w:p>
        </w:tc>
      </w:tr>
    </w:tbl>
    <w:p w:rsidR="00694AC1" w:rsidRPr="00963218" w:rsidRDefault="00694AC1" w:rsidP="00F02864">
      <w:pPr>
        <w:tabs>
          <w:tab w:val="left" w:pos="0"/>
        </w:tabs>
        <w:ind w:left="-2"/>
        <w:jc w:val="left"/>
        <w:rPr>
          <w:sz w:val="22"/>
        </w:rPr>
      </w:pPr>
    </w:p>
    <w:sectPr w:rsidR="00694AC1" w:rsidRPr="00963218">
      <w:pgSz w:w="11907" w:h="16840" w:code="9"/>
      <w:pgMar w:top="1134" w:right="391" w:bottom="567" w:left="567" w:header="851" w:footer="992" w:gutter="0"/>
      <w:cols w:space="425"/>
      <w:docGrid w:type="linesAndChars" w:linePitch="286" w:charSpace="-3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2E" w:rsidRDefault="00163E2E" w:rsidP="002613E7">
      <w:r>
        <w:separator/>
      </w:r>
    </w:p>
  </w:endnote>
  <w:endnote w:type="continuationSeparator" w:id="0">
    <w:p w:rsidR="00163E2E" w:rsidRDefault="00163E2E" w:rsidP="0026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2E" w:rsidRDefault="00163E2E" w:rsidP="002613E7">
      <w:r>
        <w:separator/>
      </w:r>
    </w:p>
  </w:footnote>
  <w:footnote w:type="continuationSeparator" w:id="0">
    <w:p w:rsidR="00163E2E" w:rsidRDefault="00163E2E" w:rsidP="0026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341D0"/>
    <w:multiLevelType w:val="hybridMultilevel"/>
    <w:tmpl w:val="476A0DB6"/>
    <w:lvl w:ilvl="0" w:tplc="D0B660C2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9958F1"/>
    <w:multiLevelType w:val="hybridMultilevel"/>
    <w:tmpl w:val="3654868E"/>
    <w:lvl w:ilvl="0" w:tplc="00A0453A">
      <w:start w:val="8"/>
      <w:numFmt w:val="bullet"/>
      <w:lvlText w:val="※"/>
      <w:lvlJc w:val="left"/>
      <w:pPr>
        <w:tabs>
          <w:tab w:val="num" w:pos="358"/>
        </w:tabs>
        <w:ind w:left="358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2" w15:restartNumberingAfterBreak="0">
    <w:nsid w:val="4E4E3C58"/>
    <w:multiLevelType w:val="hybridMultilevel"/>
    <w:tmpl w:val="44C2297A"/>
    <w:lvl w:ilvl="0" w:tplc="82126F2C">
      <w:numFmt w:val="bullet"/>
      <w:lvlText w:val="※"/>
      <w:lvlJc w:val="left"/>
      <w:pPr>
        <w:tabs>
          <w:tab w:val="num" w:pos="418"/>
        </w:tabs>
        <w:ind w:left="41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E7"/>
    <w:rsid w:val="000459A3"/>
    <w:rsid w:val="00052152"/>
    <w:rsid w:val="000649F1"/>
    <w:rsid w:val="00072130"/>
    <w:rsid w:val="000D5D35"/>
    <w:rsid w:val="000F4D2B"/>
    <w:rsid w:val="00111A90"/>
    <w:rsid w:val="00136B01"/>
    <w:rsid w:val="00140BC1"/>
    <w:rsid w:val="00163E2E"/>
    <w:rsid w:val="0019562A"/>
    <w:rsid w:val="001B19E8"/>
    <w:rsid w:val="001D3214"/>
    <w:rsid w:val="00247837"/>
    <w:rsid w:val="002613E7"/>
    <w:rsid w:val="002A1523"/>
    <w:rsid w:val="002C048A"/>
    <w:rsid w:val="002F2421"/>
    <w:rsid w:val="00323B50"/>
    <w:rsid w:val="003704F1"/>
    <w:rsid w:val="003741E2"/>
    <w:rsid w:val="00380040"/>
    <w:rsid w:val="003D0A5D"/>
    <w:rsid w:val="003D30C8"/>
    <w:rsid w:val="003F06E7"/>
    <w:rsid w:val="003F1AE9"/>
    <w:rsid w:val="00403B6B"/>
    <w:rsid w:val="00476FEB"/>
    <w:rsid w:val="00483D06"/>
    <w:rsid w:val="004D6C1A"/>
    <w:rsid w:val="004F4662"/>
    <w:rsid w:val="0052651A"/>
    <w:rsid w:val="00547339"/>
    <w:rsid w:val="0055514F"/>
    <w:rsid w:val="00563CCB"/>
    <w:rsid w:val="00565F89"/>
    <w:rsid w:val="005C644A"/>
    <w:rsid w:val="006200EF"/>
    <w:rsid w:val="00691650"/>
    <w:rsid w:val="00694AC1"/>
    <w:rsid w:val="00694E08"/>
    <w:rsid w:val="007040A4"/>
    <w:rsid w:val="00705FDB"/>
    <w:rsid w:val="007072EA"/>
    <w:rsid w:val="007419C8"/>
    <w:rsid w:val="007D5067"/>
    <w:rsid w:val="007F5CC8"/>
    <w:rsid w:val="00854A73"/>
    <w:rsid w:val="00870BF6"/>
    <w:rsid w:val="00875039"/>
    <w:rsid w:val="008B278C"/>
    <w:rsid w:val="008D1504"/>
    <w:rsid w:val="008D4BBB"/>
    <w:rsid w:val="00926910"/>
    <w:rsid w:val="0093755B"/>
    <w:rsid w:val="00955DFA"/>
    <w:rsid w:val="00963218"/>
    <w:rsid w:val="00963338"/>
    <w:rsid w:val="009A74E6"/>
    <w:rsid w:val="009D3000"/>
    <w:rsid w:val="009D4F58"/>
    <w:rsid w:val="00A231B5"/>
    <w:rsid w:val="00A44C94"/>
    <w:rsid w:val="00A46C71"/>
    <w:rsid w:val="00A50BE0"/>
    <w:rsid w:val="00AC13F9"/>
    <w:rsid w:val="00AE5201"/>
    <w:rsid w:val="00B16875"/>
    <w:rsid w:val="00B60037"/>
    <w:rsid w:val="00C52868"/>
    <w:rsid w:val="00C824AC"/>
    <w:rsid w:val="00CF0CB9"/>
    <w:rsid w:val="00D2094F"/>
    <w:rsid w:val="00D60400"/>
    <w:rsid w:val="00E2532A"/>
    <w:rsid w:val="00E27755"/>
    <w:rsid w:val="00E56BE3"/>
    <w:rsid w:val="00EC2B21"/>
    <w:rsid w:val="00EF169F"/>
    <w:rsid w:val="00F02864"/>
    <w:rsid w:val="00F368BD"/>
    <w:rsid w:val="00F6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5ECB74-9AEC-482F-AB26-48270AC2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3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613E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61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613E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4AC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94AC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963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16E30-C0C8-4918-98AA-E0659046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42646E49</Template>
  <TotalTime>8</TotalTime>
  <Pages>2</Pages>
  <Words>300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社会学演習／社会情報学演習　申込カード</vt:lpstr>
      <vt:lpstr>社会学演習／社会情報学演習　申込カード</vt:lpstr>
    </vt:vector>
  </TitlesOfParts>
  <Company>中央大学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社会学演習／社会情報学演習　申込カード</dc:title>
  <dc:subject/>
  <dc:creator>社会学研究室</dc:creator>
  <cp:keywords/>
  <cp:lastModifiedBy>高橋　美奈子(DB5582)</cp:lastModifiedBy>
  <cp:revision>9</cp:revision>
  <cp:lastPrinted>2018-07-30T02:38:00Z</cp:lastPrinted>
  <dcterms:created xsi:type="dcterms:W3CDTF">2020-11-17T06:10:00Z</dcterms:created>
  <dcterms:modified xsi:type="dcterms:W3CDTF">2020-11-19T07:16:00Z</dcterms:modified>
</cp:coreProperties>
</file>